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56" w14:textId="77777777" w:rsidR="00A27BDC" w:rsidRDefault="00A27BDC" w:rsidP="00A57EA1"/>
    <w:p w14:paraId="655B2ACB" w14:textId="04D408AB" w:rsidR="00DB060D" w:rsidRPr="00823EB4" w:rsidRDefault="001538D3" w:rsidP="00DB060D">
      <w:pPr>
        <w:rPr>
          <w:b/>
          <w:sz w:val="28"/>
        </w:rPr>
      </w:pPr>
      <w:r>
        <w:rPr>
          <w:b/>
          <w:sz w:val="28"/>
        </w:rPr>
        <w:t>IDEA Award</w:t>
      </w:r>
      <w:r w:rsidR="00DD5570">
        <w:rPr>
          <w:b/>
          <w:sz w:val="28"/>
        </w:rPr>
        <w:t>s</w:t>
      </w:r>
      <w:r w:rsidR="00DB060D" w:rsidRPr="00823EB4">
        <w:rPr>
          <w:b/>
          <w:sz w:val="28"/>
        </w:rPr>
        <w:t xml:space="preserve"> Application Form</w:t>
      </w:r>
    </w:p>
    <w:p w14:paraId="758589D4" w14:textId="77777777" w:rsidR="00DB060D" w:rsidRPr="00857F23" w:rsidRDefault="00DB060D" w:rsidP="00DB060D">
      <w:pPr>
        <w:rPr>
          <w:sz w:val="22"/>
        </w:rPr>
      </w:pPr>
    </w:p>
    <w:p w14:paraId="1F059349" w14:textId="0E6DCD72" w:rsidR="00DB060D" w:rsidRDefault="00DB060D" w:rsidP="00DB060D">
      <w:pPr>
        <w:rPr>
          <w:sz w:val="22"/>
        </w:rPr>
      </w:pPr>
      <w:r w:rsidRPr="00857F23">
        <w:rPr>
          <w:sz w:val="22"/>
        </w:rPr>
        <w:t xml:space="preserve">The </w:t>
      </w:r>
      <w:r w:rsidR="001538D3">
        <w:rPr>
          <w:sz w:val="22"/>
        </w:rPr>
        <w:t>I</w:t>
      </w:r>
      <w:r w:rsidR="00DD5570">
        <w:rPr>
          <w:sz w:val="22"/>
        </w:rPr>
        <w:t xml:space="preserve">nclusion, </w:t>
      </w:r>
      <w:r w:rsidR="001538D3">
        <w:rPr>
          <w:sz w:val="22"/>
        </w:rPr>
        <w:t>D</w:t>
      </w:r>
      <w:r w:rsidR="00DD5570">
        <w:rPr>
          <w:sz w:val="22"/>
        </w:rPr>
        <w:t xml:space="preserve">iversity, and </w:t>
      </w:r>
      <w:r w:rsidR="001538D3">
        <w:rPr>
          <w:sz w:val="22"/>
        </w:rPr>
        <w:t>E</w:t>
      </w:r>
      <w:r w:rsidR="00DD5570">
        <w:rPr>
          <w:sz w:val="22"/>
        </w:rPr>
        <w:t xml:space="preserve">quity </w:t>
      </w:r>
      <w:r w:rsidR="001538D3">
        <w:rPr>
          <w:sz w:val="22"/>
        </w:rPr>
        <w:t>A</w:t>
      </w:r>
      <w:r w:rsidR="00DD5570">
        <w:rPr>
          <w:sz w:val="22"/>
        </w:rPr>
        <w:t>dvocacy (IDEA)</w:t>
      </w:r>
      <w:r w:rsidR="001538D3">
        <w:rPr>
          <w:sz w:val="22"/>
        </w:rPr>
        <w:t xml:space="preserve"> Award</w:t>
      </w:r>
      <w:r w:rsidR="00DD5570">
        <w:rPr>
          <w:sz w:val="22"/>
        </w:rPr>
        <w:t>s</w:t>
      </w:r>
      <w:r w:rsidRPr="00857F23">
        <w:rPr>
          <w:sz w:val="22"/>
        </w:rPr>
        <w:t xml:space="preserve"> is a</w:t>
      </w:r>
      <w:r w:rsidR="008C13AF">
        <w:rPr>
          <w:sz w:val="22"/>
        </w:rPr>
        <w:t xml:space="preserve"> project which has been approved for continued funding as a Quality Money initiative beginning in the 2021-2022 academic year</w:t>
      </w:r>
      <w:r w:rsidR="00E04186">
        <w:rPr>
          <w:sz w:val="22"/>
        </w:rPr>
        <w:t>, and concluding in the 2025-2026 academic year</w:t>
      </w:r>
      <w:r w:rsidR="008C13AF">
        <w:rPr>
          <w:sz w:val="22"/>
        </w:rPr>
        <w:t xml:space="preserve">. The Award is </w:t>
      </w:r>
      <w:r w:rsidRPr="00857F23">
        <w:rPr>
          <w:sz w:val="22"/>
        </w:rPr>
        <w:t>dedicated to recognizing University of Calgary</w:t>
      </w:r>
      <w:r w:rsidR="002C3805" w:rsidRPr="00857F23">
        <w:rPr>
          <w:sz w:val="22"/>
        </w:rPr>
        <w:t xml:space="preserve"> undergraduate</w:t>
      </w:r>
      <w:r w:rsidRPr="00857F23">
        <w:rPr>
          <w:sz w:val="22"/>
        </w:rPr>
        <w:t xml:space="preserve"> students who are</w:t>
      </w:r>
      <w:r w:rsidR="002C3805" w:rsidRPr="00857F23">
        <w:rPr>
          <w:sz w:val="22"/>
        </w:rPr>
        <w:t xml:space="preserve"> </w:t>
      </w:r>
      <w:r w:rsidR="00823EB4" w:rsidRPr="00857F23">
        <w:rPr>
          <w:sz w:val="22"/>
        </w:rPr>
        <w:t>actively dedicated t</w:t>
      </w:r>
      <w:r w:rsidR="001538D3">
        <w:rPr>
          <w:sz w:val="22"/>
        </w:rPr>
        <w:t xml:space="preserve">o advocating for and improving </w:t>
      </w:r>
      <w:r w:rsidR="00DD5570">
        <w:rPr>
          <w:sz w:val="22"/>
        </w:rPr>
        <w:t>Equity, Diversity, and Inclusion (EDI)</w:t>
      </w:r>
      <w:r w:rsidR="001538D3">
        <w:rPr>
          <w:sz w:val="22"/>
        </w:rPr>
        <w:t xml:space="preserve"> </w:t>
      </w:r>
      <w:r w:rsidR="00DD5570">
        <w:rPr>
          <w:sz w:val="22"/>
        </w:rPr>
        <w:t>i</w:t>
      </w:r>
      <w:r w:rsidR="001538D3">
        <w:rPr>
          <w:sz w:val="22"/>
        </w:rPr>
        <w:t>nitiatives on campus</w:t>
      </w:r>
      <w:r w:rsidR="00823EB4" w:rsidRPr="00857F23">
        <w:rPr>
          <w:sz w:val="22"/>
        </w:rPr>
        <w:t>.</w:t>
      </w:r>
    </w:p>
    <w:p w14:paraId="33F0285E" w14:textId="77777777" w:rsidR="007A70EF" w:rsidRPr="00857F23" w:rsidRDefault="007A70EF" w:rsidP="00DB060D">
      <w:pPr>
        <w:rPr>
          <w:sz w:val="22"/>
        </w:rPr>
      </w:pPr>
    </w:p>
    <w:p w14:paraId="1F49779D" w14:textId="5695009B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 xml:space="preserve">Two $1,500 </w:t>
      </w:r>
      <w:r w:rsidR="008C13AF">
        <w:rPr>
          <w:sz w:val="22"/>
        </w:rPr>
        <w:t>awards</w:t>
      </w:r>
      <w:r w:rsidRPr="00857F23">
        <w:rPr>
          <w:sz w:val="22"/>
        </w:rPr>
        <w:t xml:space="preserve"> </w:t>
      </w:r>
      <w:r w:rsidR="008C13AF">
        <w:rPr>
          <w:sz w:val="22"/>
        </w:rPr>
        <w:t>will be</w:t>
      </w:r>
      <w:r w:rsidRPr="00857F23">
        <w:rPr>
          <w:sz w:val="22"/>
        </w:rPr>
        <w:t xml:space="preserve"> given out at the end winter semester</w:t>
      </w:r>
      <w:r w:rsidR="00DD5570">
        <w:rPr>
          <w:sz w:val="22"/>
        </w:rPr>
        <w:t xml:space="preserve"> each year</w:t>
      </w:r>
      <w:r w:rsidRPr="00857F23">
        <w:rPr>
          <w:sz w:val="22"/>
        </w:rPr>
        <w:t xml:space="preserve">. </w:t>
      </w:r>
      <w:r w:rsidR="008C13AF">
        <w:rPr>
          <w:sz w:val="22"/>
        </w:rPr>
        <w:t>Award</w:t>
      </w:r>
      <w:r w:rsidRPr="00857F23">
        <w:rPr>
          <w:sz w:val="22"/>
        </w:rPr>
        <w:t xml:space="preserve"> recipients will be notified within three weeks of the </w:t>
      </w:r>
      <w:r w:rsidR="00DD5570">
        <w:rPr>
          <w:sz w:val="22"/>
        </w:rPr>
        <w:t xml:space="preserve">application </w:t>
      </w:r>
      <w:r w:rsidRPr="00857F23">
        <w:rPr>
          <w:sz w:val="22"/>
        </w:rPr>
        <w:t>deadline.</w:t>
      </w:r>
      <w:r w:rsidR="008C13AF">
        <w:rPr>
          <w:sz w:val="22"/>
        </w:rPr>
        <w:t xml:space="preserve"> The names of Award recipients will be announced and shared on the SU website and social media.</w:t>
      </w:r>
    </w:p>
    <w:p w14:paraId="607E973A" w14:textId="77777777" w:rsidR="007A70EF" w:rsidRPr="00857F23" w:rsidRDefault="007A70EF" w:rsidP="00DB060D">
      <w:pPr>
        <w:rPr>
          <w:sz w:val="22"/>
        </w:rPr>
      </w:pPr>
    </w:p>
    <w:p w14:paraId="737C7A10" w14:textId="77777777" w:rsidR="007A70EF" w:rsidRPr="00857F23" w:rsidRDefault="007A70EF" w:rsidP="00DB060D">
      <w:pPr>
        <w:rPr>
          <w:sz w:val="22"/>
        </w:rPr>
      </w:pPr>
      <w:r w:rsidRPr="00857F23">
        <w:rPr>
          <w:sz w:val="22"/>
        </w:rPr>
        <w:t>Applicants must:</w:t>
      </w:r>
    </w:p>
    <w:p w14:paraId="0963AA88" w14:textId="4B13AACE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Be a full-time University of Calgary undergraduate student in </w:t>
      </w:r>
      <w:r w:rsidR="00EE125B">
        <w:rPr>
          <w:sz w:val="22"/>
        </w:rPr>
        <w:t>good academic standing (GPA of 2.0 or higher);</w:t>
      </w:r>
    </w:p>
    <w:p w14:paraId="4F91DA7A" w14:textId="369AD92C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>Be returning</w:t>
      </w:r>
      <w:r w:rsidR="00BA4D03">
        <w:rPr>
          <w:sz w:val="22"/>
        </w:rPr>
        <w:t xml:space="preserve"> for full-time undergraduate studies</w:t>
      </w:r>
      <w:r w:rsidRPr="00857F23">
        <w:rPr>
          <w:sz w:val="22"/>
        </w:rPr>
        <w:t xml:space="preserve"> in the upcoming academic </w:t>
      </w:r>
      <w:r w:rsidR="00BA4D03">
        <w:rPr>
          <w:sz w:val="22"/>
        </w:rPr>
        <w:t>semester</w:t>
      </w:r>
      <w:r w:rsidR="00C75133">
        <w:rPr>
          <w:sz w:val="22"/>
        </w:rPr>
        <w:t>;</w:t>
      </w:r>
    </w:p>
    <w:p w14:paraId="29776791" w14:textId="510F46CA" w:rsidR="007A70EF" w:rsidRPr="00857F23" w:rsidRDefault="007A70EF" w:rsidP="007A70EF">
      <w:pPr>
        <w:pStyle w:val="ListParagraph"/>
        <w:numPr>
          <w:ilvl w:val="0"/>
          <w:numId w:val="3"/>
        </w:numPr>
        <w:rPr>
          <w:sz w:val="22"/>
        </w:rPr>
      </w:pPr>
      <w:r w:rsidRPr="00857F23">
        <w:rPr>
          <w:sz w:val="22"/>
        </w:rPr>
        <w:t xml:space="preserve">Have contributed to the betterment of </w:t>
      </w:r>
      <w:r w:rsidR="00DD5570">
        <w:rPr>
          <w:sz w:val="22"/>
        </w:rPr>
        <w:t>EDI initiatives</w:t>
      </w:r>
      <w:r w:rsidRPr="00857F23">
        <w:rPr>
          <w:sz w:val="22"/>
        </w:rPr>
        <w:t xml:space="preserve"> in a meaningful, unique, outstanding, or otherwise positive way</w:t>
      </w:r>
      <w:r w:rsidR="00C75133">
        <w:rPr>
          <w:sz w:val="22"/>
        </w:rPr>
        <w:t>.</w:t>
      </w:r>
    </w:p>
    <w:p w14:paraId="64CCF912" w14:textId="77777777" w:rsidR="00C63385" w:rsidRPr="00857F23" w:rsidRDefault="00C63385" w:rsidP="00C63385">
      <w:pPr>
        <w:rPr>
          <w:sz w:val="22"/>
        </w:rPr>
      </w:pPr>
    </w:p>
    <w:p w14:paraId="267C07C0" w14:textId="77777777" w:rsidR="00C63385" w:rsidRPr="00857F23" w:rsidRDefault="00C63385" w:rsidP="00C63385">
      <w:pPr>
        <w:rPr>
          <w:sz w:val="22"/>
        </w:rPr>
      </w:pPr>
      <w:r w:rsidRPr="00857F23">
        <w:rPr>
          <w:sz w:val="22"/>
          <w:u w:val="single"/>
        </w:rPr>
        <w:t>Supporting documents required</w:t>
      </w:r>
      <w:r w:rsidRPr="00857F23">
        <w:rPr>
          <w:sz w:val="22"/>
        </w:rPr>
        <w:t>:</w:t>
      </w:r>
    </w:p>
    <w:p w14:paraId="7F420CEA" w14:textId="73861AD4" w:rsidR="00705273" w:rsidRDefault="00705273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This completed application form</w:t>
      </w:r>
      <w:r w:rsidR="008C13AF">
        <w:rPr>
          <w:sz w:val="22"/>
        </w:rPr>
        <w:t>;</w:t>
      </w:r>
    </w:p>
    <w:p w14:paraId="7AC026E1" w14:textId="4B6B57C6" w:rsidR="002B5988" w:rsidRDefault="002B5988" w:rsidP="00C63385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An unofficial transcript;</w:t>
      </w:r>
    </w:p>
    <w:p w14:paraId="182CB7FF" w14:textId="69AFC408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 xml:space="preserve">Proof of enrollment in full-time undergraduate studies for the upcoming academic </w:t>
      </w:r>
      <w:r w:rsidR="00BA4D03">
        <w:rPr>
          <w:sz w:val="22"/>
        </w:rPr>
        <w:t>semester</w:t>
      </w:r>
      <w:r w:rsidR="008C13AF">
        <w:rPr>
          <w:sz w:val="22"/>
        </w:rPr>
        <w:t>;</w:t>
      </w:r>
    </w:p>
    <w:p w14:paraId="069B82A3" w14:textId="01C619C9" w:rsidR="00C63385" w:rsidRDefault="00C63385" w:rsidP="00C63385">
      <w:pPr>
        <w:pStyle w:val="ListParagraph"/>
        <w:numPr>
          <w:ilvl w:val="0"/>
          <w:numId w:val="6"/>
        </w:numPr>
        <w:rPr>
          <w:sz w:val="22"/>
        </w:rPr>
      </w:pPr>
      <w:r w:rsidRPr="00857F23">
        <w:rPr>
          <w:sz w:val="22"/>
        </w:rPr>
        <w:t>A letter of reference from an individual of your choosing</w:t>
      </w:r>
      <w:r w:rsidR="008C13AF">
        <w:rPr>
          <w:sz w:val="22"/>
        </w:rPr>
        <w:t>;</w:t>
      </w:r>
    </w:p>
    <w:p w14:paraId="60922840" w14:textId="74C16715" w:rsidR="008C13AF" w:rsidRPr="008C13AF" w:rsidRDefault="008C13AF" w:rsidP="008C13AF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An </w:t>
      </w:r>
      <w:r w:rsidRPr="00DD5570">
        <w:rPr>
          <w:sz w:val="22"/>
          <w:u w:val="single"/>
        </w:rPr>
        <w:t>optional</w:t>
      </w:r>
      <w:r>
        <w:rPr>
          <w:sz w:val="22"/>
        </w:rPr>
        <w:t xml:space="preserve"> letter of nomination from an individual of your choosing</w:t>
      </w:r>
    </w:p>
    <w:p w14:paraId="3932D543" w14:textId="171279A8" w:rsidR="008C13AF" w:rsidRDefault="008C13AF" w:rsidP="008C13AF">
      <w:pPr>
        <w:rPr>
          <w:sz w:val="22"/>
        </w:rPr>
      </w:pPr>
    </w:p>
    <w:p w14:paraId="23681AD1" w14:textId="3E6C7AB9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 xml:space="preserve">Completed application packages can be submitted to </w:t>
      </w:r>
      <w:r w:rsidR="004D5AF1">
        <w:rPr>
          <w:sz w:val="22"/>
          <w:szCs w:val="22"/>
        </w:rPr>
        <w:t>Hannah Kee</w:t>
      </w:r>
      <w:r>
        <w:rPr>
          <w:sz w:val="22"/>
          <w:szCs w:val="22"/>
        </w:rPr>
        <w:t xml:space="preserve"> (Coordinator, Student Engagement) over email at </w:t>
      </w:r>
      <w:hyperlink r:id="rId8" w:history="1">
        <w:r w:rsidR="004D5AF1" w:rsidRPr="0014208F">
          <w:rPr>
            <w:rStyle w:val="Hyperlink"/>
            <w:sz w:val="22"/>
            <w:szCs w:val="22"/>
          </w:rPr>
          <w:t>hannah.kee1@ucalgary.ca</w:t>
        </w:r>
      </w:hyperlink>
      <w:r w:rsidR="004D5AF1">
        <w:rPr>
          <w:sz w:val="22"/>
          <w:szCs w:val="22"/>
        </w:rPr>
        <w:t xml:space="preserve"> </w:t>
      </w:r>
      <w:r>
        <w:rPr>
          <w:sz w:val="22"/>
          <w:szCs w:val="22"/>
        </w:rPr>
        <w:t>or by mail to the SU Main Office:</w:t>
      </w:r>
      <w:r w:rsidRPr="008C13AF">
        <w:rPr>
          <w:sz w:val="22"/>
          <w:szCs w:val="22"/>
        </w:rPr>
        <w:br/>
      </w:r>
      <w:r w:rsidRPr="008C13AF">
        <w:rPr>
          <w:sz w:val="22"/>
          <w:szCs w:val="22"/>
        </w:rPr>
        <w:br/>
        <w:t xml:space="preserve">Attn: </w:t>
      </w:r>
      <w:r w:rsidR="004D5AF1">
        <w:rPr>
          <w:sz w:val="22"/>
          <w:szCs w:val="22"/>
        </w:rPr>
        <w:t>Hannah Kee</w:t>
      </w:r>
    </w:p>
    <w:p w14:paraId="6BD98CC1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251 MacEwan Student Centre</w:t>
      </w:r>
    </w:p>
    <w:p w14:paraId="13F9B73C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2500 University Drive NW</w:t>
      </w:r>
    </w:p>
    <w:p w14:paraId="6DF73AA8" w14:textId="77777777" w:rsidR="008C13AF" w:rsidRPr="008C13AF" w:rsidRDefault="008C13AF" w:rsidP="008C13AF">
      <w:pPr>
        <w:jc w:val="center"/>
        <w:rPr>
          <w:sz w:val="22"/>
          <w:szCs w:val="22"/>
        </w:rPr>
      </w:pPr>
      <w:r w:rsidRPr="008C13AF">
        <w:rPr>
          <w:sz w:val="22"/>
          <w:szCs w:val="22"/>
        </w:rPr>
        <w:t>Calgary AB T2N 1N4</w:t>
      </w:r>
    </w:p>
    <w:p w14:paraId="3AD1F31B" w14:textId="77777777" w:rsidR="008C13AF" w:rsidRPr="008C13AF" w:rsidRDefault="008C13AF" w:rsidP="008C13AF">
      <w:pPr>
        <w:rPr>
          <w:sz w:val="22"/>
        </w:rPr>
      </w:pPr>
    </w:p>
    <w:p w14:paraId="16EF6841" w14:textId="1CC4FB94" w:rsidR="00C63385" w:rsidRDefault="008C13AF" w:rsidP="008C13A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The deadline to apply for the Winter 202</w:t>
      </w:r>
      <w:r w:rsidR="004D5AF1">
        <w:rPr>
          <w:b/>
          <w:bCs/>
          <w:sz w:val="22"/>
        </w:rPr>
        <w:t>3</w:t>
      </w:r>
      <w:r>
        <w:rPr>
          <w:b/>
          <w:bCs/>
          <w:sz w:val="22"/>
        </w:rPr>
        <w:t xml:space="preserve"> IDEA Awards is</w:t>
      </w:r>
    </w:p>
    <w:p w14:paraId="71E1A381" w14:textId="6F78B12A" w:rsidR="00C75133" w:rsidRPr="00C75133" w:rsidRDefault="00C75133" w:rsidP="008C13AF">
      <w:pPr>
        <w:jc w:val="center"/>
        <w:rPr>
          <w:b/>
          <w:bCs/>
          <w:sz w:val="22"/>
          <w:u w:val="single"/>
        </w:rPr>
      </w:pPr>
      <w:r w:rsidRPr="00C75133">
        <w:rPr>
          <w:b/>
          <w:bCs/>
          <w:sz w:val="22"/>
          <w:u w:val="single"/>
        </w:rPr>
        <w:t>Monday, March 2</w:t>
      </w:r>
      <w:r w:rsidR="004D5AF1">
        <w:rPr>
          <w:b/>
          <w:bCs/>
          <w:sz w:val="22"/>
          <w:u w:val="single"/>
        </w:rPr>
        <w:t>0</w:t>
      </w:r>
      <w:r w:rsidRPr="00C75133">
        <w:rPr>
          <w:b/>
          <w:bCs/>
          <w:sz w:val="22"/>
          <w:u w:val="single"/>
        </w:rPr>
        <w:t xml:space="preserve"> at 4:00 PM MST</w:t>
      </w:r>
    </w:p>
    <w:p w14:paraId="4119D4FC" w14:textId="77777777" w:rsidR="008C13AF" w:rsidRPr="008C13AF" w:rsidRDefault="008C13AF" w:rsidP="008C13AF">
      <w:pPr>
        <w:jc w:val="center"/>
        <w:rPr>
          <w:b/>
          <w:bCs/>
          <w:sz w:val="22"/>
        </w:rPr>
      </w:pPr>
    </w:p>
    <w:p w14:paraId="439F68FE" w14:textId="77777777" w:rsidR="008C13AF" w:rsidRDefault="008C13AF">
      <w:pPr>
        <w:rPr>
          <w:b/>
          <w:sz w:val="22"/>
        </w:rPr>
      </w:pPr>
      <w:r>
        <w:rPr>
          <w:b/>
          <w:sz w:val="22"/>
        </w:rPr>
        <w:br w:type="page"/>
      </w:r>
    </w:p>
    <w:p w14:paraId="797F5290" w14:textId="40923245" w:rsidR="00C63385" w:rsidRPr="00857F23" w:rsidRDefault="00C63385" w:rsidP="00F9633A">
      <w:pPr>
        <w:jc w:val="center"/>
        <w:rPr>
          <w:sz w:val="22"/>
        </w:rPr>
      </w:pPr>
      <w:r w:rsidRPr="00857F23">
        <w:rPr>
          <w:b/>
          <w:sz w:val="22"/>
        </w:rPr>
        <w:lastRenderedPageBreak/>
        <w:t>Personal Information</w:t>
      </w:r>
    </w:p>
    <w:p w14:paraId="248F4D0F" w14:textId="77777777" w:rsidR="00C63385" w:rsidRPr="00705273" w:rsidRDefault="00C63385" w:rsidP="00C63385">
      <w:pPr>
        <w:rPr>
          <w:sz w:val="20"/>
        </w:rPr>
      </w:pPr>
      <w:r w:rsidRPr="00857F23">
        <w:rPr>
          <w:sz w:val="22"/>
          <w:u w:val="single"/>
        </w:rPr>
        <w:br/>
      </w:r>
      <w:r w:rsidRPr="00705273">
        <w:rPr>
          <w:sz w:val="20"/>
          <w:u w:val="single"/>
        </w:rPr>
        <w:t>FULL NAME</w:t>
      </w:r>
      <w:r w:rsidRPr="00705273">
        <w:rPr>
          <w:sz w:val="20"/>
        </w:rPr>
        <w:t xml:space="preserve">: </w:t>
      </w:r>
    </w:p>
    <w:p w14:paraId="288BFDE9" w14:textId="77777777" w:rsidR="00C63385" w:rsidRPr="00705273" w:rsidRDefault="00C63385" w:rsidP="00C63385">
      <w:pPr>
        <w:rPr>
          <w:sz w:val="20"/>
        </w:rPr>
      </w:pPr>
    </w:p>
    <w:p w14:paraId="1D9895BC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PREFERRED PRONOUNS</w:t>
      </w:r>
      <w:r w:rsidRPr="00705273">
        <w:rPr>
          <w:sz w:val="20"/>
        </w:rPr>
        <w:t xml:space="preserve">:  </w:t>
      </w:r>
    </w:p>
    <w:p w14:paraId="01B508B8" w14:textId="77777777" w:rsidR="00C63385" w:rsidRPr="00705273" w:rsidRDefault="00C63385" w:rsidP="00C63385">
      <w:pPr>
        <w:rPr>
          <w:sz w:val="20"/>
          <w:u w:val="single"/>
        </w:rPr>
      </w:pPr>
    </w:p>
    <w:p w14:paraId="191C2FE5" w14:textId="44B00829" w:rsidR="00C63385" w:rsidRDefault="00C63385" w:rsidP="00C63385">
      <w:pPr>
        <w:rPr>
          <w:sz w:val="20"/>
        </w:rPr>
      </w:pPr>
      <w:r w:rsidRPr="00705273">
        <w:rPr>
          <w:sz w:val="20"/>
          <w:u w:val="single"/>
        </w:rPr>
        <w:t>STUDENT ID NUMBER</w:t>
      </w:r>
      <w:r w:rsidRPr="00705273">
        <w:rPr>
          <w:sz w:val="20"/>
        </w:rPr>
        <w:t>:</w:t>
      </w:r>
    </w:p>
    <w:p w14:paraId="3035F0DA" w14:textId="20659A83" w:rsidR="00C75133" w:rsidRDefault="00C75133" w:rsidP="00C63385">
      <w:pPr>
        <w:rPr>
          <w:sz w:val="20"/>
        </w:rPr>
      </w:pPr>
    </w:p>
    <w:p w14:paraId="74E559B8" w14:textId="11CC9E48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FACULTY ENROLLED IN:</w:t>
      </w:r>
    </w:p>
    <w:p w14:paraId="71E0FCF4" w14:textId="5F5523CF" w:rsidR="00C75133" w:rsidRPr="00C75133" w:rsidRDefault="00C75133" w:rsidP="00C63385">
      <w:pPr>
        <w:rPr>
          <w:sz w:val="20"/>
          <w:u w:val="single"/>
        </w:rPr>
      </w:pPr>
    </w:p>
    <w:p w14:paraId="604BB01D" w14:textId="62929303" w:rsidR="00C75133" w:rsidRPr="00C75133" w:rsidRDefault="00C75133" w:rsidP="00C63385">
      <w:pPr>
        <w:rPr>
          <w:sz w:val="20"/>
          <w:u w:val="single"/>
        </w:rPr>
      </w:pPr>
      <w:r w:rsidRPr="00C75133">
        <w:rPr>
          <w:sz w:val="20"/>
          <w:u w:val="single"/>
        </w:rPr>
        <w:t>YEAR OF PROGRAM:</w:t>
      </w:r>
    </w:p>
    <w:p w14:paraId="69662EBF" w14:textId="77777777" w:rsidR="00C63385" w:rsidRPr="00705273" w:rsidRDefault="00C63385" w:rsidP="00C63385">
      <w:pPr>
        <w:rPr>
          <w:sz w:val="20"/>
        </w:rPr>
      </w:pPr>
    </w:p>
    <w:p w14:paraId="101C3BF8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ADDRESS</w:t>
      </w:r>
      <w:r w:rsidRPr="00705273">
        <w:rPr>
          <w:sz w:val="20"/>
        </w:rPr>
        <w:t xml:space="preserve">:  </w:t>
      </w:r>
    </w:p>
    <w:p w14:paraId="26353FC2" w14:textId="77777777" w:rsidR="00C63385" w:rsidRPr="00705273" w:rsidRDefault="00C63385" w:rsidP="00C63385">
      <w:pPr>
        <w:rPr>
          <w:sz w:val="20"/>
        </w:rPr>
      </w:pPr>
    </w:p>
    <w:p w14:paraId="63DBC4D3" w14:textId="77777777" w:rsidR="00C63385" w:rsidRPr="00705273" w:rsidRDefault="00C63385" w:rsidP="00C63385">
      <w:pPr>
        <w:rPr>
          <w:sz w:val="20"/>
        </w:rPr>
      </w:pPr>
      <w:r w:rsidRPr="00705273">
        <w:rPr>
          <w:sz w:val="20"/>
          <w:u w:val="single"/>
        </w:rPr>
        <w:t>PHONE NUMBER:</w:t>
      </w:r>
    </w:p>
    <w:p w14:paraId="011ABA35" w14:textId="77777777" w:rsidR="00C63385" w:rsidRPr="00705273" w:rsidRDefault="00C63385" w:rsidP="00C63385">
      <w:pPr>
        <w:rPr>
          <w:sz w:val="20"/>
        </w:rPr>
      </w:pPr>
    </w:p>
    <w:p w14:paraId="796637C7" w14:textId="2C1EBA26" w:rsidR="00C63385" w:rsidRDefault="00DD5570" w:rsidP="00C63385">
      <w:pPr>
        <w:rPr>
          <w:sz w:val="20"/>
        </w:rPr>
      </w:pPr>
      <w:r>
        <w:rPr>
          <w:sz w:val="20"/>
          <w:u w:val="single"/>
        </w:rPr>
        <w:t xml:space="preserve">UCALGARY </w:t>
      </w:r>
      <w:r w:rsidR="00C63385" w:rsidRPr="00705273">
        <w:rPr>
          <w:sz w:val="20"/>
          <w:u w:val="single"/>
        </w:rPr>
        <w:t>EMAIL ADDRESS</w:t>
      </w:r>
      <w:r w:rsidR="00C63385" w:rsidRPr="00705273">
        <w:rPr>
          <w:sz w:val="20"/>
        </w:rPr>
        <w:t xml:space="preserve">: </w:t>
      </w:r>
    </w:p>
    <w:p w14:paraId="31D81866" w14:textId="4A2CDDAA" w:rsidR="00C75133" w:rsidRDefault="00C75133" w:rsidP="00C63385">
      <w:pPr>
        <w:rPr>
          <w:sz w:val="20"/>
        </w:rPr>
      </w:pPr>
    </w:p>
    <w:p w14:paraId="3640B014" w14:textId="6AAFC9A0" w:rsidR="00C75133" w:rsidRDefault="00C75133" w:rsidP="00C63385">
      <w:pPr>
        <w:rPr>
          <w:sz w:val="20"/>
        </w:rPr>
      </w:pPr>
    </w:p>
    <w:p w14:paraId="74D70192" w14:textId="734E1078" w:rsidR="00C75133" w:rsidRDefault="00C75133" w:rsidP="00C63385">
      <w:pPr>
        <w:rPr>
          <w:sz w:val="20"/>
          <w:u w:val="single"/>
        </w:rPr>
      </w:pPr>
      <w:r>
        <w:rPr>
          <w:sz w:val="20"/>
          <w:u w:val="single"/>
        </w:rPr>
        <w:t>PERSONAL STATEMENT:</w:t>
      </w:r>
    </w:p>
    <w:p w14:paraId="14DAC7E7" w14:textId="62AC7971" w:rsidR="00C75133" w:rsidRDefault="00C75133" w:rsidP="00C63385">
      <w:pPr>
        <w:rPr>
          <w:i/>
          <w:iCs/>
          <w:sz w:val="20"/>
        </w:rPr>
      </w:pPr>
    </w:p>
    <w:p w14:paraId="6176B3CB" w14:textId="39740243" w:rsidR="00857F23" w:rsidRPr="00C75133" w:rsidRDefault="00C75133" w:rsidP="00857F23">
      <w:pPr>
        <w:rPr>
          <w:i/>
          <w:iCs/>
          <w:sz w:val="20"/>
        </w:rPr>
      </w:pPr>
      <w:r>
        <w:rPr>
          <w:i/>
          <w:iCs/>
          <w:sz w:val="20"/>
        </w:rPr>
        <w:t>In 500 words or less, please describe your personal commitment, contributions, advocacy, and involvement with equity, diversity, and inclusion (EDI) on campus.</w:t>
      </w:r>
    </w:p>
    <w:p w14:paraId="70C7DC0A" w14:textId="2A210336" w:rsidR="00857F23" w:rsidRPr="00857F23" w:rsidRDefault="00857F23" w:rsidP="00857F23">
      <w:pPr>
        <w:jc w:val="center"/>
        <w:rPr>
          <w:sz w:val="18"/>
          <w:szCs w:val="18"/>
        </w:rPr>
      </w:pPr>
    </w:p>
    <w:sectPr w:rsidR="00857F23" w:rsidRPr="00857F23" w:rsidSect="00742984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350" w14:textId="77777777" w:rsidR="00792337" w:rsidRDefault="00792337" w:rsidP="004C2F3D">
      <w:r>
        <w:separator/>
      </w:r>
    </w:p>
  </w:endnote>
  <w:endnote w:type="continuationSeparator" w:id="0">
    <w:p w14:paraId="2D932DD2" w14:textId="77777777" w:rsidR="00792337" w:rsidRDefault="00792337" w:rsidP="004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F2D5" w14:textId="77777777" w:rsidR="00F204AB" w:rsidRPr="00DB434E" w:rsidRDefault="00F204AB" w:rsidP="00450424">
    <w:pPr>
      <w:pStyle w:val="Footer"/>
      <w:jc w:val="center"/>
      <w:rPr>
        <w:rFonts w:ascii="Helvetica" w:hAnsi="Helvetica"/>
        <w:color w:val="1E5B83"/>
        <w:sz w:val="22"/>
        <w:szCs w:val="22"/>
      </w:rPr>
    </w:pPr>
    <w:r w:rsidRPr="00DB434E">
      <w:rPr>
        <w:rFonts w:ascii="Helvetica" w:hAnsi="Helvetica"/>
        <w:color w:val="1E5B83"/>
        <w:sz w:val="22"/>
        <w:szCs w:val="22"/>
      </w:rPr>
      <w:t xml:space="preserve">page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PAGE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  <w:r w:rsidRPr="00DB434E">
      <w:rPr>
        <w:rFonts w:ascii="Helvetica" w:hAnsi="Helvetica"/>
        <w:color w:val="1E5B83"/>
        <w:sz w:val="22"/>
        <w:szCs w:val="22"/>
      </w:rPr>
      <w:t xml:space="preserve"> of </w:t>
    </w:r>
    <w:r w:rsidRPr="00DB434E">
      <w:rPr>
        <w:rFonts w:ascii="Helvetica" w:hAnsi="Helvetica"/>
        <w:color w:val="1E5B83"/>
        <w:sz w:val="22"/>
        <w:szCs w:val="22"/>
      </w:rPr>
      <w:fldChar w:fldCharType="begin"/>
    </w:r>
    <w:r w:rsidRPr="00DB434E">
      <w:rPr>
        <w:rFonts w:ascii="Helvetica" w:hAnsi="Helvetica"/>
        <w:color w:val="1E5B83"/>
        <w:sz w:val="22"/>
        <w:szCs w:val="22"/>
      </w:rPr>
      <w:instrText xml:space="preserve"> NUMPAGES </w:instrText>
    </w:r>
    <w:r w:rsidRPr="00DB434E">
      <w:rPr>
        <w:rFonts w:ascii="Helvetica" w:hAnsi="Helvetica"/>
        <w:color w:val="1E5B83"/>
        <w:sz w:val="22"/>
        <w:szCs w:val="22"/>
      </w:rPr>
      <w:fldChar w:fldCharType="separate"/>
    </w:r>
    <w:r w:rsidR="00705273">
      <w:rPr>
        <w:rFonts w:ascii="Helvetica" w:hAnsi="Helvetica"/>
        <w:noProof/>
        <w:color w:val="1E5B83"/>
        <w:sz w:val="22"/>
        <w:szCs w:val="22"/>
      </w:rPr>
      <w:t>2</w:t>
    </w:r>
    <w:r w:rsidRPr="00DB434E">
      <w:rPr>
        <w:rFonts w:ascii="Helvetica" w:hAnsi="Helvetica"/>
        <w:color w:val="1E5B83"/>
        <w:sz w:val="22"/>
        <w:szCs w:val="22"/>
      </w:rPr>
      <w:fldChar w:fldCharType="end"/>
    </w:r>
  </w:p>
  <w:p w14:paraId="6079B85C" w14:textId="77777777" w:rsidR="00F204AB" w:rsidRPr="00DB434E" w:rsidRDefault="00510E91" w:rsidP="00F204AB">
    <w:pPr>
      <w:pStyle w:val="Footer"/>
      <w:spacing w:before="60"/>
      <w:jc w:val="center"/>
      <w:rPr>
        <w:rFonts w:ascii="Helvetica" w:hAnsi="Helvetica"/>
        <w:bCs/>
        <w:color w:val="1E5B83"/>
        <w:sz w:val="22"/>
        <w:szCs w:val="22"/>
      </w:rPr>
    </w:pP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 xml:space="preserve">Students’ Union, </w:t>
    </w:r>
    <w:r>
      <w:rPr>
        <w:rFonts w:ascii="Helvetica" w:hAnsi="Helvetica"/>
        <w:b/>
        <w:bCs/>
        <w:color w:val="1E5B83"/>
        <w:sz w:val="22"/>
        <w:szCs w:val="22"/>
      </w:rPr>
      <w:t xml:space="preserve">The </w:t>
    </w:r>
    <w:r w:rsidR="00F204AB" w:rsidRPr="00DB434E">
      <w:rPr>
        <w:rFonts w:ascii="Helvetica" w:hAnsi="Helvetica"/>
        <w:b/>
        <w:bCs/>
        <w:color w:val="1E5B83"/>
        <w:sz w:val="22"/>
        <w:szCs w:val="22"/>
      </w:rPr>
      <w:t>University of Calgary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866F" w14:textId="77777777" w:rsidR="00E35C22" w:rsidRPr="0045676E" w:rsidRDefault="00857F23" w:rsidP="00857F23">
    <w:pPr>
      <w:pStyle w:val="Footer"/>
      <w:tabs>
        <w:tab w:val="left" w:pos="6400"/>
      </w:tabs>
      <w:jc w:val="center"/>
      <w:rPr>
        <w:rFonts w:ascii="Helvetica" w:hAnsi="Helvetica"/>
        <w:color w:val="244061"/>
        <w:sz w:val="22"/>
        <w:szCs w:val="22"/>
      </w:rPr>
    </w:pPr>
    <w:r>
      <w:rPr>
        <w:rFonts w:ascii="Helvetica" w:hAnsi="Helvetica"/>
        <w:color w:val="244061"/>
        <w:sz w:val="22"/>
        <w:szCs w:val="22"/>
      </w:rPr>
      <w:t>Thank you for applying!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6937" w14:textId="77777777" w:rsidR="00792337" w:rsidRDefault="00792337" w:rsidP="004C2F3D">
      <w:r>
        <w:separator/>
      </w:r>
    </w:p>
  </w:footnote>
  <w:footnote w:type="continuationSeparator" w:id="0">
    <w:p w14:paraId="3F1BE421" w14:textId="77777777" w:rsidR="00792337" w:rsidRDefault="00792337" w:rsidP="004C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EE81" w14:textId="77777777" w:rsidR="00F204AB" w:rsidRDefault="00DB060D" w:rsidP="007A70EF">
    <w:pPr>
      <w:pStyle w:val="Header"/>
      <w:ind w:left="-567"/>
    </w:pPr>
    <w:r>
      <w:rPr>
        <w:noProof/>
      </w:rPr>
      <w:drawing>
        <wp:inline distT="0" distB="0" distL="0" distR="0" wp14:anchorId="2A763D9F" wp14:editId="1526B9FB">
          <wp:extent cx="1946275" cy="870654"/>
          <wp:effectExtent l="0" t="0" r="698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275" cy="870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64BD"/>
    <w:multiLevelType w:val="hybridMultilevel"/>
    <w:tmpl w:val="D4E616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8C4"/>
    <w:multiLevelType w:val="hybridMultilevel"/>
    <w:tmpl w:val="9FA4DE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0D8A"/>
    <w:multiLevelType w:val="hybridMultilevel"/>
    <w:tmpl w:val="CD12BB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5019"/>
    <w:multiLevelType w:val="hybridMultilevel"/>
    <w:tmpl w:val="1110E3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6127"/>
    <w:multiLevelType w:val="hybridMultilevel"/>
    <w:tmpl w:val="E2AEE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6EF"/>
    <w:multiLevelType w:val="hybridMultilevel"/>
    <w:tmpl w:val="16D2D1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96702">
    <w:abstractNumId w:val="4"/>
  </w:num>
  <w:num w:numId="2" w16cid:durableId="61222481">
    <w:abstractNumId w:val="3"/>
  </w:num>
  <w:num w:numId="3" w16cid:durableId="726413702">
    <w:abstractNumId w:val="2"/>
  </w:num>
  <w:num w:numId="4" w16cid:durableId="2102216000">
    <w:abstractNumId w:val="0"/>
  </w:num>
  <w:num w:numId="5" w16cid:durableId="487327628">
    <w:abstractNumId w:val="1"/>
  </w:num>
  <w:num w:numId="6" w16cid:durableId="1869681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F9"/>
    <w:rsid w:val="0009405D"/>
    <w:rsid w:val="000C16FE"/>
    <w:rsid w:val="00114790"/>
    <w:rsid w:val="001538D3"/>
    <w:rsid w:val="00162CD3"/>
    <w:rsid w:val="00187654"/>
    <w:rsid w:val="001F2566"/>
    <w:rsid w:val="0027341F"/>
    <w:rsid w:val="002865DD"/>
    <w:rsid w:val="002B5988"/>
    <w:rsid w:val="002C3805"/>
    <w:rsid w:val="00351A5E"/>
    <w:rsid w:val="00361075"/>
    <w:rsid w:val="003703D8"/>
    <w:rsid w:val="0039062D"/>
    <w:rsid w:val="003E721F"/>
    <w:rsid w:val="003F1775"/>
    <w:rsid w:val="00450424"/>
    <w:rsid w:val="00451AD2"/>
    <w:rsid w:val="0045676E"/>
    <w:rsid w:val="004B3467"/>
    <w:rsid w:val="004C2F3D"/>
    <w:rsid w:val="004D5AF1"/>
    <w:rsid w:val="004F3C81"/>
    <w:rsid w:val="0050100E"/>
    <w:rsid w:val="00501218"/>
    <w:rsid w:val="00510E91"/>
    <w:rsid w:val="00556329"/>
    <w:rsid w:val="005B2ACD"/>
    <w:rsid w:val="005D3B59"/>
    <w:rsid w:val="00620429"/>
    <w:rsid w:val="00694210"/>
    <w:rsid w:val="0070113C"/>
    <w:rsid w:val="00705273"/>
    <w:rsid w:val="00742984"/>
    <w:rsid w:val="00755750"/>
    <w:rsid w:val="00792337"/>
    <w:rsid w:val="007A70EF"/>
    <w:rsid w:val="007C345C"/>
    <w:rsid w:val="00823EB4"/>
    <w:rsid w:val="00857F23"/>
    <w:rsid w:val="008C13AF"/>
    <w:rsid w:val="008E1B45"/>
    <w:rsid w:val="00A037F9"/>
    <w:rsid w:val="00A27BDC"/>
    <w:rsid w:val="00A57EA1"/>
    <w:rsid w:val="00AC3C92"/>
    <w:rsid w:val="00AE2697"/>
    <w:rsid w:val="00B04CB3"/>
    <w:rsid w:val="00B21863"/>
    <w:rsid w:val="00B7021E"/>
    <w:rsid w:val="00BA4D03"/>
    <w:rsid w:val="00C13789"/>
    <w:rsid w:val="00C63385"/>
    <w:rsid w:val="00C75133"/>
    <w:rsid w:val="00C802E5"/>
    <w:rsid w:val="00D07446"/>
    <w:rsid w:val="00DB060D"/>
    <w:rsid w:val="00DB434E"/>
    <w:rsid w:val="00DD5570"/>
    <w:rsid w:val="00E00E86"/>
    <w:rsid w:val="00E04186"/>
    <w:rsid w:val="00E34B7C"/>
    <w:rsid w:val="00E35C22"/>
    <w:rsid w:val="00E45A6D"/>
    <w:rsid w:val="00E63BC0"/>
    <w:rsid w:val="00E9159E"/>
    <w:rsid w:val="00EC63F9"/>
    <w:rsid w:val="00EE125B"/>
    <w:rsid w:val="00EF538B"/>
    <w:rsid w:val="00F204AB"/>
    <w:rsid w:val="00F9633A"/>
    <w:rsid w:val="00FA4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96B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3D"/>
  </w:style>
  <w:style w:type="paragraph" w:styleId="Footer">
    <w:name w:val="footer"/>
    <w:basedOn w:val="Normal"/>
    <w:link w:val="FooterChar"/>
    <w:uiPriority w:val="99"/>
    <w:unhideWhenUsed/>
    <w:rsid w:val="004C2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F3D"/>
  </w:style>
  <w:style w:type="paragraph" w:styleId="BalloonText">
    <w:name w:val="Balloon Text"/>
    <w:basedOn w:val="Normal"/>
    <w:link w:val="BalloonTextChar"/>
    <w:uiPriority w:val="99"/>
    <w:semiHidden/>
    <w:unhideWhenUsed/>
    <w:rsid w:val="00F204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4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F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5A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ee1@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%20Letterhead%20and%20Presentations\S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534AE-F4CC-43E6-A981-A7340819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letterhead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2113</CharactersWithSpaces>
  <SharedDoc>false</SharedDoc>
  <HLinks>
    <vt:vector size="6" baseType="variant">
      <vt:variant>
        <vt:i4>1376260</vt:i4>
      </vt:variant>
      <vt:variant>
        <vt:i4>-1</vt:i4>
      </vt:variant>
      <vt:variant>
        <vt:i4>2053</vt:i4>
      </vt:variant>
      <vt:variant>
        <vt:i4>1</vt:i4>
      </vt:variant>
      <vt:variant>
        <vt:lpwstr>SUletterhead2012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2022-01-24T20:51:00Z</dcterms:created>
  <dcterms:modified xsi:type="dcterms:W3CDTF">2023-02-24T21:08:00Z</dcterms:modified>
</cp:coreProperties>
</file>