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2F4A" w14:textId="77777777" w:rsidR="00A27BDC" w:rsidRDefault="00A27BDC" w:rsidP="00A57EA1"/>
    <w:p w14:paraId="792C2EE9" w14:textId="77777777" w:rsidR="00236D77" w:rsidRDefault="00236D77" w:rsidP="00DB060D">
      <w:pPr>
        <w:rPr>
          <w:b/>
          <w:sz w:val="28"/>
        </w:rPr>
      </w:pPr>
    </w:p>
    <w:p w14:paraId="4352F02A" w14:textId="055DC3C6" w:rsidR="00DB060D" w:rsidRPr="00823EB4" w:rsidRDefault="00647C7F" w:rsidP="00DB060D">
      <w:pPr>
        <w:rPr>
          <w:b/>
          <w:sz w:val="28"/>
        </w:rPr>
      </w:pPr>
      <w:r>
        <w:rPr>
          <w:b/>
          <w:sz w:val="28"/>
        </w:rPr>
        <w:t>Students’ Union</w:t>
      </w:r>
      <w:r w:rsidR="00DB060D" w:rsidRPr="00823EB4">
        <w:rPr>
          <w:b/>
          <w:sz w:val="28"/>
        </w:rPr>
        <w:t xml:space="preserve"> Pride Scholarship Application Form</w:t>
      </w:r>
    </w:p>
    <w:p w14:paraId="5FD463A2" w14:textId="77777777" w:rsidR="00DB060D" w:rsidRPr="00857F23" w:rsidRDefault="00DB060D" w:rsidP="00DB060D">
      <w:pPr>
        <w:rPr>
          <w:sz w:val="22"/>
        </w:rPr>
      </w:pPr>
    </w:p>
    <w:p w14:paraId="71FF18A9" w14:textId="40C9FCCB" w:rsidR="00DB060D" w:rsidRDefault="00DB060D" w:rsidP="006B29E0">
      <w:pPr>
        <w:jc w:val="both"/>
        <w:rPr>
          <w:sz w:val="22"/>
        </w:rPr>
      </w:pPr>
      <w:r w:rsidRPr="00857F23">
        <w:rPr>
          <w:sz w:val="22"/>
        </w:rPr>
        <w:t xml:space="preserve">The </w:t>
      </w:r>
      <w:r w:rsidR="00647C7F">
        <w:rPr>
          <w:sz w:val="22"/>
        </w:rPr>
        <w:t xml:space="preserve">Students’ Union </w:t>
      </w:r>
      <w:r w:rsidRPr="00857F23">
        <w:rPr>
          <w:sz w:val="22"/>
        </w:rPr>
        <w:t>Pride Scholarship is a Quality Money initiative dedicated to recognizing University of Calgary</w:t>
      </w:r>
      <w:r w:rsidR="002C3805" w:rsidRPr="00857F23">
        <w:rPr>
          <w:sz w:val="22"/>
        </w:rPr>
        <w:t xml:space="preserve"> undergraduate</w:t>
      </w:r>
      <w:r w:rsidRPr="00857F23">
        <w:rPr>
          <w:sz w:val="22"/>
        </w:rPr>
        <w:t xml:space="preserve"> students who are</w:t>
      </w:r>
      <w:r w:rsidR="002C3805" w:rsidRPr="00857F23">
        <w:rPr>
          <w:sz w:val="22"/>
        </w:rPr>
        <w:t xml:space="preserve"> </w:t>
      </w:r>
      <w:r w:rsidR="00823EB4" w:rsidRPr="00857F23">
        <w:rPr>
          <w:sz w:val="22"/>
        </w:rPr>
        <w:t>actively dedicated to the queer community.</w:t>
      </w:r>
    </w:p>
    <w:p w14:paraId="6262114A" w14:textId="77777777" w:rsidR="007A70EF" w:rsidRPr="00857F23" w:rsidRDefault="007A70EF" w:rsidP="006B29E0">
      <w:pPr>
        <w:jc w:val="both"/>
        <w:rPr>
          <w:sz w:val="22"/>
        </w:rPr>
      </w:pPr>
    </w:p>
    <w:p w14:paraId="673E347F" w14:textId="16D0811D" w:rsidR="007A70EF" w:rsidRPr="00857F23" w:rsidRDefault="005C7539" w:rsidP="006B29E0">
      <w:pPr>
        <w:jc w:val="both"/>
        <w:rPr>
          <w:sz w:val="22"/>
        </w:rPr>
      </w:pPr>
      <w:r>
        <w:rPr>
          <w:sz w:val="22"/>
        </w:rPr>
        <w:t>Five</w:t>
      </w:r>
      <w:r w:rsidRPr="00857F23">
        <w:rPr>
          <w:sz w:val="22"/>
        </w:rPr>
        <w:t xml:space="preserve"> </w:t>
      </w:r>
      <w:r w:rsidR="007A70EF" w:rsidRPr="00857F23">
        <w:rPr>
          <w:sz w:val="22"/>
        </w:rPr>
        <w:t>$</w:t>
      </w:r>
      <w:r w:rsidR="00647C7F">
        <w:rPr>
          <w:sz w:val="22"/>
        </w:rPr>
        <w:t>20</w:t>
      </w:r>
      <w:r w:rsidR="007A70EF" w:rsidRPr="00857F23">
        <w:rPr>
          <w:sz w:val="22"/>
        </w:rPr>
        <w:t xml:space="preserve">00 scholarships are given out at the end of </w:t>
      </w:r>
      <w:r>
        <w:rPr>
          <w:sz w:val="22"/>
        </w:rPr>
        <w:t>the</w:t>
      </w:r>
      <w:r w:rsidR="007A70EF" w:rsidRPr="00857F23">
        <w:rPr>
          <w:sz w:val="22"/>
        </w:rPr>
        <w:t xml:space="preserve"> winter semester. Scholarship recipients will be notified within three weeks of the deadline</w:t>
      </w:r>
      <w:r w:rsidR="00232FFA">
        <w:rPr>
          <w:sz w:val="22"/>
        </w:rPr>
        <w:t xml:space="preserve">, with </w:t>
      </w:r>
      <w:r w:rsidR="00501481">
        <w:rPr>
          <w:sz w:val="22"/>
        </w:rPr>
        <w:t>funds</w:t>
      </w:r>
      <w:r w:rsidR="00232FFA">
        <w:rPr>
          <w:sz w:val="22"/>
        </w:rPr>
        <w:t xml:space="preserve"> distributed shortly after</w:t>
      </w:r>
      <w:r w:rsidR="007A70EF" w:rsidRPr="00857F23">
        <w:rPr>
          <w:sz w:val="22"/>
        </w:rPr>
        <w:t xml:space="preserve">. </w:t>
      </w:r>
      <w:r w:rsidR="00232FFA">
        <w:rPr>
          <w:sz w:val="22"/>
        </w:rPr>
        <w:t>Recipients</w:t>
      </w:r>
      <w:r w:rsidR="007A70EF" w:rsidRPr="00857F23">
        <w:rPr>
          <w:sz w:val="22"/>
        </w:rPr>
        <w:t xml:space="preserve"> will</w:t>
      </w:r>
      <w:r w:rsidR="00232FFA">
        <w:rPr>
          <w:sz w:val="22"/>
        </w:rPr>
        <w:t xml:space="preserve"> also</w:t>
      </w:r>
      <w:r w:rsidR="007A70EF" w:rsidRPr="00857F23">
        <w:rPr>
          <w:sz w:val="22"/>
        </w:rPr>
        <w:t xml:space="preserve"> be </w:t>
      </w:r>
      <w:r w:rsidR="00232FFA">
        <w:rPr>
          <w:sz w:val="22"/>
        </w:rPr>
        <w:t>recognized</w:t>
      </w:r>
      <w:r w:rsidR="007A70EF" w:rsidRPr="00857F23">
        <w:rPr>
          <w:sz w:val="22"/>
        </w:rPr>
        <w:t xml:space="preserve"> at an awards reception hosted in the Q Centre in April of each year.</w:t>
      </w:r>
    </w:p>
    <w:p w14:paraId="5870EC90" w14:textId="77777777" w:rsidR="007A70EF" w:rsidRPr="00857F23" w:rsidRDefault="007A70EF" w:rsidP="00DB060D">
      <w:pPr>
        <w:rPr>
          <w:sz w:val="22"/>
        </w:rPr>
      </w:pPr>
    </w:p>
    <w:p w14:paraId="7F3036E3" w14:textId="77777777" w:rsidR="007A70EF" w:rsidRPr="00857F23" w:rsidRDefault="007A70EF" w:rsidP="00DB060D">
      <w:pPr>
        <w:rPr>
          <w:sz w:val="22"/>
        </w:rPr>
      </w:pPr>
      <w:r w:rsidRPr="00857F23">
        <w:rPr>
          <w:sz w:val="22"/>
        </w:rPr>
        <w:t>Applicants must:</w:t>
      </w:r>
    </w:p>
    <w:p w14:paraId="77B695DA" w14:textId="77777777" w:rsidR="007A70EF" w:rsidRPr="00857F23" w:rsidRDefault="007A70EF" w:rsidP="007A70EF">
      <w:pPr>
        <w:pStyle w:val="ListParagraph"/>
        <w:numPr>
          <w:ilvl w:val="0"/>
          <w:numId w:val="3"/>
        </w:numPr>
        <w:rPr>
          <w:sz w:val="22"/>
        </w:rPr>
      </w:pPr>
      <w:r w:rsidRPr="00857F23">
        <w:rPr>
          <w:sz w:val="22"/>
        </w:rPr>
        <w:t>Be a full-time University of Calgary undergraduate student in good academic standing (GPA of 2.0 or higher).</w:t>
      </w:r>
    </w:p>
    <w:p w14:paraId="329FC1E9" w14:textId="77777777" w:rsidR="007A70EF" w:rsidRPr="00857F23" w:rsidRDefault="007A70EF" w:rsidP="007A70EF">
      <w:pPr>
        <w:pStyle w:val="ListParagraph"/>
        <w:numPr>
          <w:ilvl w:val="0"/>
          <w:numId w:val="3"/>
        </w:numPr>
        <w:rPr>
          <w:sz w:val="22"/>
        </w:rPr>
      </w:pPr>
      <w:r w:rsidRPr="00857F23">
        <w:rPr>
          <w:sz w:val="22"/>
        </w:rPr>
        <w:t>Be returning</w:t>
      </w:r>
      <w:r w:rsidR="00BA4D03">
        <w:rPr>
          <w:sz w:val="22"/>
        </w:rPr>
        <w:t xml:space="preserve"> for full-time undergraduate studies</w:t>
      </w:r>
      <w:r w:rsidRPr="00857F23">
        <w:rPr>
          <w:sz w:val="22"/>
        </w:rPr>
        <w:t xml:space="preserve"> in the upcoming academic </w:t>
      </w:r>
      <w:r w:rsidR="00BA4D03">
        <w:rPr>
          <w:sz w:val="22"/>
        </w:rPr>
        <w:t>semester</w:t>
      </w:r>
      <w:r w:rsidRPr="00857F23">
        <w:rPr>
          <w:sz w:val="22"/>
        </w:rPr>
        <w:t>.</w:t>
      </w:r>
    </w:p>
    <w:p w14:paraId="35DEC8E8" w14:textId="2C79F719" w:rsidR="007A70EF" w:rsidRPr="00857F23" w:rsidRDefault="007A70EF" w:rsidP="007A70EF">
      <w:pPr>
        <w:pStyle w:val="ListParagraph"/>
        <w:numPr>
          <w:ilvl w:val="0"/>
          <w:numId w:val="3"/>
        </w:numPr>
        <w:rPr>
          <w:sz w:val="22"/>
        </w:rPr>
      </w:pPr>
      <w:r w:rsidRPr="00857F23">
        <w:rPr>
          <w:sz w:val="22"/>
        </w:rPr>
        <w:t>Have contributed to the betterment of the queer community in a meaningful, unique, outstanding, or otherwise positive way</w:t>
      </w:r>
      <w:r w:rsidR="00236D77">
        <w:rPr>
          <w:sz w:val="22"/>
        </w:rPr>
        <w:t>.</w:t>
      </w:r>
    </w:p>
    <w:p w14:paraId="3ECE4E23" w14:textId="77777777" w:rsidR="00C63385" w:rsidRPr="00857F23" w:rsidRDefault="00C63385" w:rsidP="00C63385">
      <w:pPr>
        <w:rPr>
          <w:sz w:val="22"/>
        </w:rPr>
      </w:pPr>
    </w:p>
    <w:p w14:paraId="0B987719" w14:textId="77777777" w:rsidR="00C63385" w:rsidRPr="00857F23" w:rsidRDefault="00C63385" w:rsidP="00C63385">
      <w:pPr>
        <w:rPr>
          <w:sz w:val="22"/>
        </w:rPr>
      </w:pPr>
      <w:r w:rsidRPr="00857F23">
        <w:rPr>
          <w:sz w:val="22"/>
          <w:u w:val="single"/>
        </w:rPr>
        <w:t>Supporting documents required</w:t>
      </w:r>
      <w:r w:rsidRPr="00857F23">
        <w:rPr>
          <w:sz w:val="22"/>
        </w:rPr>
        <w:t>:</w:t>
      </w:r>
    </w:p>
    <w:p w14:paraId="731DC083" w14:textId="77777777" w:rsidR="00705273" w:rsidRDefault="00705273" w:rsidP="00C63385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This completed application form.</w:t>
      </w:r>
    </w:p>
    <w:p w14:paraId="576F57E7" w14:textId="77777777" w:rsidR="00C63385" w:rsidRPr="00857F23" w:rsidRDefault="00C63385" w:rsidP="00C63385">
      <w:pPr>
        <w:pStyle w:val="ListParagraph"/>
        <w:numPr>
          <w:ilvl w:val="0"/>
          <w:numId w:val="6"/>
        </w:numPr>
        <w:rPr>
          <w:sz w:val="22"/>
        </w:rPr>
      </w:pPr>
      <w:r w:rsidRPr="00857F23">
        <w:rPr>
          <w:sz w:val="22"/>
        </w:rPr>
        <w:t>A letter of intent describing your personal commitment, contributions, innovations, and involvement with the queer community.</w:t>
      </w:r>
    </w:p>
    <w:p w14:paraId="658C0B90" w14:textId="77777777" w:rsidR="00C63385" w:rsidRPr="00857F23" w:rsidRDefault="00C63385" w:rsidP="00C63385">
      <w:pPr>
        <w:pStyle w:val="ListParagraph"/>
        <w:numPr>
          <w:ilvl w:val="0"/>
          <w:numId w:val="6"/>
        </w:numPr>
        <w:rPr>
          <w:sz w:val="22"/>
        </w:rPr>
      </w:pPr>
      <w:r w:rsidRPr="00857F23">
        <w:rPr>
          <w:sz w:val="22"/>
        </w:rPr>
        <w:t>An unofficial transcript.</w:t>
      </w:r>
    </w:p>
    <w:p w14:paraId="48A47A90" w14:textId="77777777" w:rsidR="00C63385" w:rsidRPr="00857F23" w:rsidRDefault="00C63385" w:rsidP="00C63385">
      <w:pPr>
        <w:pStyle w:val="ListParagraph"/>
        <w:numPr>
          <w:ilvl w:val="0"/>
          <w:numId w:val="6"/>
        </w:numPr>
        <w:rPr>
          <w:sz w:val="22"/>
        </w:rPr>
      </w:pPr>
      <w:r w:rsidRPr="00857F23">
        <w:rPr>
          <w:sz w:val="22"/>
        </w:rPr>
        <w:t xml:space="preserve">Proof of enrollment in full-time undergraduate studies for the upcoming academic </w:t>
      </w:r>
      <w:r w:rsidR="00BA4D03">
        <w:rPr>
          <w:sz w:val="22"/>
        </w:rPr>
        <w:t>semester</w:t>
      </w:r>
      <w:r w:rsidRPr="00857F23">
        <w:rPr>
          <w:sz w:val="22"/>
        </w:rPr>
        <w:t>.</w:t>
      </w:r>
    </w:p>
    <w:p w14:paraId="68FECBB0" w14:textId="77777777" w:rsidR="00C63385" w:rsidRPr="00857F23" w:rsidRDefault="00C63385" w:rsidP="00C63385">
      <w:pPr>
        <w:pStyle w:val="ListParagraph"/>
        <w:numPr>
          <w:ilvl w:val="0"/>
          <w:numId w:val="6"/>
        </w:numPr>
        <w:rPr>
          <w:sz w:val="22"/>
        </w:rPr>
      </w:pPr>
      <w:r w:rsidRPr="00857F23">
        <w:rPr>
          <w:sz w:val="22"/>
        </w:rPr>
        <w:t>A letter of reference from an individual of your choosing.</w:t>
      </w:r>
    </w:p>
    <w:p w14:paraId="11D915ED" w14:textId="77777777" w:rsidR="00C63385" w:rsidRPr="00857F23" w:rsidRDefault="00C63385" w:rsidP="00C63385">
      <w:pPr>
        <w:rPr>
          <w:sz w:val="22"/>
        </w:rPr>
      </w:pPr>
    </w:p>
    <w:p w14:paraId="502AE9A8" w14:textId="77777777" w:rsidR="00C63385" w:rsidRPr="00857F23" w:rsidRDefault="00C63385" w:rsidP="00F9633A">
      <w:pPr>
        <w:jc w:val="center"/>
        <w:rPr>
          <w:sz w:val="22"/>
        </w:rPr>
      </w:pPr>
      <w:r w:rsidRPr="00857F23">
        <w:rPr>
          <w:b/>
          <w:sz w:val="22"/>
        </w:rPr>
        <w:t>Personal Information</w:t>
      </w:r>
    </w:p>
    <w:p w14:paraId="1952B397" w14:textId="77777777" w:rsidR="00C63385" w:rsidRPr="00705273" w:rsidRDefault="00C63385" w:rsidP="00C63385">
      <w:pPr>
        <w:rPr>
          <w:sz w:val="20"/>
        </w:rPr>
      </w:pPr>
      <w:r w:rsidRPr="00857F23">
        <w:rPr>
          <w:sz w:val="22"/>
          <w:u w:val="single"/>
        </w:rPr>
        <w:br/>
      </w:r>
      <w:r w:rsidRPr="00705273">
        <w:rPr>
          <w:sz w:val="20"/>
          <w:u w:val="single"/>
        </w:rPr>
        <w:t>FULL NAME</w:t>
      </w:r>
      <w:r w:rsidRPr="00705273">
        <w:rPr>
          <w:sz w:val="20"/>
        </w:rPr>
        <w:t xml:space="preserve">: </w:t>
      </w:r>
    </w:p>
    <w:p w14:paraId="14C06E5E" w14:textId="77777777" w:rsidR="00C63385" w:rsidRPr="00705273" w:rsidRDefault="00C63385" w:rsidP="00C63385">
      <w:pPr>
        <w:rPr>
          <w:sz w:val="20"/>
        </w:rPr>
      </w:pPr>
    </w:p>
    <w:p w14:paraId="3556BCB4" w14:textId="77777777" w:rsidR="00C63385" w:rsidRPr="00705273" w:rsidRDefault="00C63385" w:rsidP="00C63385">
      <w:pPr>
        <w:rPr>
          <w:sz w:val="20"/>
        </w:rPr>
      </w:pPr>
      <w:r w:rsidRPr="00705273">
        <w:rPr>
          <w:sz w:val="20"/>
          <w:u w:val="single"/>
        </w:rPr>
        <w:t>PREFERRED PRONOUNS</w:t>
      </w:r>
      <w:r w:rsidRPr="00705273">
        <w:rPr>
          <w:sz w:val="20"/>
        </w:rPr>
        <w:t xml:space="preserve">:  </w:t>
      </w:r>
    </w:p>
    <w:p w14:paraId="5B9213D7" w14:textId="77777777" w:rsidR="00C63385" w:rsidRPr="00705273" w:rsidRDefault="00C63385" w:rsidP="00C63385">
      <w:pPr>
        <w:rPr>
          <w:sz w:val="20"/>
          <w:u w:val="single"/>
        </w:rPr>
      </w:pPr>
    </w:p>
    <w:p w14:paraId="0E0FFFC4" w14:textId="77777777" w:rsidR="00C63385" w:rsidRPr="00705273" w:rsidRDefault="00C63385" w:rsidP="00C63385">
      <w:pPr>
        <w:rPr>
          <w:sz w:val="20"/>
        </w:rPr>
      </w:pPr>
      <w:r w:rsidRPr="00705273">
        <w:rPr>
          <w:sz w:val="20"/>
          <w:u w:val="single"/>
        </w:rPr>
        <w:t>STUDENT ID NUMBER</w:t>
      </w:r>
      <w:r w:rsidRPr="00705273">
        <w:rPr>
          <w:sz w:val="20"/>
        </w:rPr>
        <w:t>:</w:t>
      </w:r>
    </w:p>
    <w:p w14:paraId="16D3C1D2" w14:textId="77777777" w:rsidR="00C63385" w:rsidRPr="00705273" w:rsidRDefault="00C63385" w:rsidP="00C63385">
      <w:pPr>
        <w:rPr>
          <w:sz w:val="20"/>
        </w:rPr>
      </w:pPr>
    </w:p>
    <w:p w14:paraId="54BF50EE" w14:textId="77777777" w:rsidR="00C63385" w:rsidRPr="00705273" w:rsidRDefault="00C63385" w:rsidP="00C63385">
      <w:pPr>
        <w:rPr>
          <w:sz w:val="20"/>
        </w:rPr>
      </w:pPr>
      <w:r w:rsidRPr="00705273">
        <w:rPr>
          <w:sz w:val="20"/>
          <w:u w:val="single"/>
        </w:rPr>
        <w:t>ADDRESS</w:t>
      </w:r>
      <w:r w:rsidRPr="00705273">
        <w:rPr>
          <w:sz w:val="20"/>
        </w:rPr>
        <w:t xml:space="preserve">:  </w:t>
      </w:r>
    </w:p>
    <w:p w14:paraId="4A90AAC7" w14:textId="77777777" w:rsidR="00C63385" w:rsidRPr="00705273" w:rsidRDefault="00C63385" w:rsidP="00C63385">
      <w:pPr>
        <w:rPr>
          <w:sz w:val="20"/>
        </w:rPr>
      </w:pPr>
    </w:p>
    <w:p w14:paraId="2AF478D9" w14:textId="77777777" w:rsidR="00C63385" w:rsidRPr="00705273" w:rsidRDefault="00C63385" w:rsidP="00C63385">
      <w:pPr>
        <w:rPr>
          <w:sz w:val="20"/>
        </w:rPr>
      </w:pPr>
      <w:r w:rsidRPr="00705273">
        <w:rPr>
          <w:sz w:val="20"/>
          <w:u w:val="single"/>
        </w:rPr>
        <w:t>PHONE NUMBER:</w:t>
      </w:r>
    </w:p>
    <w:p w14:paraId="7FCCED87" w14:textId="77777777" w:rsidR="00C63385" w:rsidRPr="00705273" w:rsidRDefault="00C63385" w:rsidP="00C63385">
      <w:pPr>
        <w:rPr>
          <w:sz w:val="20"/>
        </w:rPr>
      </w:pPr>
    </w:p>
    <w:p w14:paraId="73C145EE" w14:textId="2F109263" w:rsidR="00C63385" w:rsidRDefault="00C63385" w:rsidP="00C63385">
      <w:pPr>
        <w:rPr>
          <w:sz w:val="20"/>
        </w:rPr>
      </w:pPr>
      <w:r w:rsidRPr="00705273">
        <w:rPr>
          <w:sz w:val="20"/>
          <w:u w:val="single"/>
        </w:rPr>
        <w:t>EMAIL ADDRESS</w:t>
      </w:r>
      <w:r w:rsidRPr="00705273">
        <w:rPr>
          <w:sz w:val="20"/>
        </w:rPr>
        <w:t xml:space="preserve">: </w:t>
      </w:r>
    </w:p>
    <w:p w14:paraId="29CCAF9E" w14:textId="77777777" w:rsidR="00236D77" w:rsidRDefault="00236D77" w:rsidP="00C63385">
      <w:pPr>
        <w:rPr>
          <w:sz w:val="20"/>
        </w:rPr>
      </w:pPr>
    </w:p>
    <w:p w14:paraId="58A4BF42" w14:textId="77777777" w:rsidR="00857F23" w:rsidRPr="00857F23" w:rsidRDefault="00857F23" w:rsidP="00857F23">
      <w:pPr>
        <w:rPr>
          <w:sz w:val="22"/>
        </w:rPr>
      </w:pPr>
    </w:p>
    <w:p w14:paraId="434A344C" w14:textId="08C252E7" w:rsidR="00647C7F" w:rsidRPr="00857F23" w:rsidRDefault="00857F23" w:rsidP="00647C7F">
      <w:pPr>
        <w:jc w:val="center"/>
        <w:rPr>
          <w:sz w:val="18"/>
          <w:szCs w:val="18"/>
        </w:rPr>
      </w:pPr>
      <w:r w:rsidRPr="00857F23">
        <w:rPr>
          <w:sz w:val="18"/>
          <w:szCs w:val="18"/>
        </w:rPr>
        <w:t>Completed application</w:t>
      </w:r>
      <w:r w:rsidR="00705273">
        <w:rPr>
          <w:sz w:val="18"/>
          <w:szCs w:val="18"/>
        </w:rPr>
        <w:t xml:space="preserve"> package</w:t>
      </w:r>
      <w:r w:rsidRPr="00857F23">
        <w:rPr>
          <w:sz w:val="18"/>
          <w:szCs w:val="18"/>
        </w:rPr>
        <w:t xml:space="preserve">s can be submitted to </w:t>
      </w:r>
      <w:r w:rsidR="00962E49">
        <w:rPr>
          <w:sz w:val="18"/>
          <w:szCs w:val="18"/>
        </w:rPr>
        <w:t>Justin Orthner</w:t>
      </w:r>
      <w:r w:rsidRPr="00857F23">
        <w:rPr>
          <w:sz w:val="18"/>
          <w:szCs w:val="18"/>
        </w:rPr>
        <w:t xml:space="preserve"> (Coordinator, Volunteer Services)</w:t>
      </w:r>
      <w:r w:rsidR="00705273">
        <w:rPr>
          <w:sz w:val="18"/>
          <w:szCs w:val="18"/>
        </w:rPr>
        <w:br/>
      </w:r>
      <w:r w:rsidR="006B29E0">
        <w:rPr>
          <w:sz w:val="18"/>
          <w:szCs w:val="18"/>
        </w:rPr>
        <w:t>via</w:t>
      </w:r>
      <w:r w:rsidR="006B29E0" w:rsidRPr="00755750">
        <w:rPr>
          <w:sz w:val="18"/>
          <w:szCs w:val="18"/>
        </w:rPr>
        <w:t xml:space="preserve"> </w:t>
      </w:r>
      <w:r w:rsidRPr="00755750">
        <w:rPr>
          <w:sz w:val="18"/>
          <w:szCs w:val="18"/>
        </w:rPr>
        <w:t xml:space="preserve">email </w:t>
      </w:r>
      <w:r w:rsidR="00755750" w:rsidRPr="00755750">
        <w:rPr>
          <w:sz w:val="18"/>
          <w:szCs w:val="18"/>
        </w:rPr>
        <w:t>(</w:t>
      </w:r>
      <w:hyperlink r:id="rId8" w:history="1">
        <w:r w:rsidR="00EC5C16" w:rsidRPr="00751183">
          <w:rPr>
            <w:rStyle w:val="Hyperlink"/>
            <w:sz w:val="18"/>
            <w:szCs w:val="18"/>
          </w:rPr>
          <w:t>justin.orthner@ucalgary.ca</w:t>
        </w:r>
      </w:hyperlink>
      <w:r w:rsidRPr="00755750">
        <w:rPr>
          <w:sz w:val="18"/>
          <w:szCs w:val="18"/>
        </w:rPr>
        <w:t xml:space="preserve">) </w:t>
      </w:r>
    </w:p>
    <w:p w14:paraId="42079C67" w14:textId="6DF040E7" w:rsidR="00857F23" w:rsidRPr="00857F23" w:rsidRDefault="00857F23" w:rsidP="00857F23">
      <w:pPr>
        <w:jc w:val="center"/>
        <w:rPr>
          <w:sz w:val="18"/>
          <w:szCs w:val="18"/>
        </w:rPr>
      </w:pPr>
    </w:p>
    <w:sectPr w:rsidR="00857F23" w:rsidRPr="00857F23" w:rsidSect="00742984"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800" w:bottom="1440" w:left="180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032C" w14:textId="77777777" w:rsidR="00EC63F9" w:rsidRDefault="00EC63F9" w:rsidP="004C2F3D">
      <w:r>
        <w:separator/>
      </w:r>
    </w:p>
  </w:endnote>
  <w:endnote w:type="continuationSeparator" w:id="0">
    <w:p w14:paraId="09BBD95D" w14:textId="77777777" w:rsidR="00EC63F9" w:rsidRDefault="00EC63F9" w:rsidP="004C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FDD8" w14:textId="77777777" w:rsidR="00F204AB" w:rsidRPr="00DB434E" w:rsidRDefault="00F204AB" w:rsidP="00450424">
    <w:pPr>
      <w:pStyle w:val="Footer"/>
      <w:jc w:val="center"/>
      <w:rPr>
        <w:rFonts w:ascii="Helvetica" w:hAnsi="Helvetica"/>
        <w:color w:val="1E5B83"/>
        <w:sz w:val="22"/>
        <w:szCs w:val="22"/>
      </w:rPr>
    </w:pPr>
    <w:r w:rsidRPr="00DB434E">
      <w:rPr>
        <w:rFonts w:ascii="Helvetica" w:hAnsi="Helvetica"/>
        <w:color w:val="1E5B83"/>
        <w:sz w:val="22"/>
        <w:szCs w:val="22"/>
      </w:rPr>
      <w:t xml:space="preserve">page </w:t>
    </w:r>
    <w:r w:rsidRPr="00DB434E">
      <w:rPr>
        <w:rFonts w:ascii="Helvetica" w:hAnsi="Helvetica"/>
        <w:color w:val="1E5B83"/>
        <w:sz w:val="22"/>
        <w:szCs w:val="22"/>
      </w:rPr>
      <w:fldChar w:fldCharType="begin"/>
    </w:r>
    <w:r w:rsidRPr="00DB434E">
      <w:rPr>
        <w:rFonts w:ascii="Helvetica" w:hAnsi="Helvetica"/>
        <w:color w:val="1E5B83"/>
        <w:sz w:val="22"/>
        <w:szCs w:val="22"/>
      </w:rPr>
      <w:instrText xml:space="preserve"> PAGE </w:instrText>
    </w:r>
    <w:r w:rsidRPr="00DB434E">
      <w:rPr>
        <w:rFonts w:ascii="Helvetica" w:hAnsi="Helvetica"/>
        <w:color w:val="1E5B83"/>
        <w:sz w:val="22"/>
        <w:szCs w:val="22"/>
      </w:rPr>
      <w:fldChar w:fldCharType="separate"/>
    </w:r>
    <w:r w:rsidR="00705273">
      <w:rPr>
        <w:rFonts w:ascii="Helvetica" w:hAnsi="Helvetica"/>
        <w:noProof/>
        <w:color w:val="1E5B83"/>
        <w:sz w:val="22"/>
        <w:szCs w:val="22"/>
      </w:rPr>
      <w:t>2</w:t>
    </w:r>
    <w:r w:rsidRPr="00DB434E">
      <w:rPr>
        <w:rFonts w:ascii="Helvetica" w:hAnsi="Helvetica"/>
        <w:color w:val="1E5B83"/>
        <w:sz w:val="22"/>
        <w:szCs w:val="22"/>
      </w:rPr>
      <w:fldChar w:fldCharType="end"/>
    </w:r>
    <w:r w:rsidRPr="00DB434E">
      <w:rPr>
        <w:rFonts w:ascii="Helvetica" w:hAnsi="Helvetica"/>
        <w:color w:val="1E5B83"/>
        <w:sz w:val="22"/>
        <w:szCs w:val="22"/>
      </w:rPr>
      <w:t xml:space="preserve"> of </w:t>
    </w:r>
    <w:r w:rsidRPr="00DB434E">
      <w:rPr>
        <w:rFonts w:ascii="Helvetica" w:hAnsi="Helvetica"/>
        <w:color w:val="1E5B83"/>
        <w:sz w:val="22"/>
        <w:szCs w:val="22"/>
      </w:rPr>
      <w:fldChar w:fldCharType="begin"/>
    </w:r>
    <w:r w:rsidRPr="00DB434E">
      <w:rPr>
        <w:rFonts w:ascii="Helvetica" w:hAnsi="Helvetica"/>
        <w:color w:val="1E5B83"/>
        <w:sz w:val="22"/>
        <w:szCs w:val="22"/>
      </w:rPr>
      <w:instrText xml:space="preserve"> NUMPAGES </w:instrText>
    </w:r>
    <w:r w:rsidRPr="00DB434E">
      <w:rPr>
        <w:rFonts w:ascii="Helvetica" w:hAnsi="Helvetica"/>
        <w:color w:val="1E5B83"/>
        <w:sz w:val="22"/>
        <w:szCs w:val="22"/>
      </w:rPr>
      <w:fldChar w:fldCharType="separate"/>
    </w:r>
    <w:r w:rsidR="00705273">
      <w:rPr>
        <w:rFonts w:ascii="Helvetica" w:hAnsi="Helvetica"/>
        <w:noProof/>
        <w:color w:val="1E5B83"/>
        <w:sz w:val="22"/>
        <w:szCs w:val="22"/>
      </w:rPr>
      <w:t>2</w:t>
    </w:r>
    <w:r w:rsidRPr="00DB434E">
      <w:rPr>
        <w:rFonts w:ascii="Helvetica" w:hAnsi="Helvetica"/>
        <w:color w:val="1E5B83"/>
        <w:sz w:val="22"/>
        <w:szCs w:val="22"/>
      </w:rPr>
      <w:fldChar w:fldCharType="end"/>
    </w:r>
  </w:p>
  <w:p w14:paraId="769000C9" w14:textId="77777777" w:rsidR="00F204AB" w:rsidRPr="00DB434E" w:rsidRDefault="00510E91" w:rsidP="00F204AB">
    <w:pPr>
      <w:pStyle w:val="Footer"/>
      <w:spacing w:before="60"/>
      <w:jc w:val="center"/>
      <w:rPr>
        <w:rFonts w:ascii="Helvetica" w:hAnsi="Helvetica"/>
        <w:bCs/>
        <w:color w:val="1E5B83"/>
        <w:sz w:val="22"/>
        <w:szCs w:val="22"/>
      </w:rPr>
    </w:pPr>
    <w:r>
      <w:rPr>
        <w:rFonts w:ascii="Helvetica" w:hAnsi="Helvetica"/>
        <w:b/>
        <w:bCs/>
        <w:color w:val="1E5B83"/>
        <w:sz w:val="22"/>
        <w:szCs w:val="22"/>
      </w:rPr>
      <w:t xml:space="preserve">The </w:t>
    </w:r>
    <w:r w:rsidR="00F204AB" w:rsidRPr="00DB434E">
      <w:rPr>
        <w:rFonts w:ascii="Helvetica" w:hAnsi="Helvetica"/>
        <w:b/>
        <w:bCs/>
        <w:color w:val="1E5B83"/>
        <w:sz w:val="22"/>
        <w:szCs w:val="22"/>
      </w:rPr>
      <w:t xml:space="preserve">Students’ Union, </w:t>
    </w:r>
    <w:r>
      <w:rPr>
        <w:rFonts w:ascii="Helvetica" w:hAnsi="Helvetica"/>
        <w:b/>
        <w:bCs/>
        <w:color w:val="1E5B83"/>
        <w:sz w:val="22"/>
        <w:szCs w:val="22"/>
      </w:rPr>
      <w:t xml:space="preserve">The </w:t>
    </w:r>
    <w:r w:rsidR="00F204AB" w:rsidRPr="00DB434E">
      <w:rPr>
        <w:rFonts w:ascii="Helvetica" w:hAnsi="Helvetica"/>
        <w:b/>
        <w:bCs/>
        <w:color w:val="1E5B83"/>
        <w:sz w:val="22"/>
        <w:szCs w:val="22"/>
      </w:rPr>
      <w:t>University of Calgary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2B0C" w14:textId="77777777" w:rsidR="00E35C22" w:rsidRPr="00232FFA" w:rsidRDefault="00857F23" w:rsidP="00857F23">
    <w:pPr>
      <w:pStyle w:val="Footer"/>
      <w:tabs>
        <w:tab w:val="left" w:pos="6400"/>
      </w:tabs>
      <w:jc w:val="center"/>
      <w:rPr>
        <w:rFonts w:asciiTheme="minorHAnsi" w:hAnsiTheme="minorHAnsi"/>
        <w:color w:val="244061"/>
        <w:sz w:val="22"/>
        <w:szCs w:val="22"/>
      </w:rPr>
    </w:pPr>
    <w:r w:rsidRPr="00232FFA">
      <w:rPr>
        <w:rFonts w:asciiTheme="minorHAnsi" w:hAnsiTheme="minorHAnsi"/>
        <w:color w:val="244061"/>
        <w:sz w:val="22"/>
        <w:szCs w:val="22"/>
      </w:rPr>
      <w:t>Thank you for applying!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EC44" w14:textId="77777777" w:rsidR="00EC63F9" w:rsidRDefault="00EC63F9" w:rsidP="004C2F3D">
      <w:r>
        <w:separator/>
      </w:r>
    </w:p>
  </w:footnote>
  <w:footnote w:type="continuationSeparator" w:id="0">
    <w:p w14:paraId="126234D1" w14:textId="77777777" w:rsidR="00EC63F9" w:rsidRDefault="00EC63F9" w:rsidP="004C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825A" w14:textId="0DD55A7A" w:rsidR="00F204AB" w:rsidRPr="00236D77" w:rsidRDefault="00DB060D" w:rsidP="00236D77">
    <w:pPr>
      <w:pStyle w:val="Header"/>
      <w:tabs>
        <w:tab w:val="clear" w:pos="4320"/>
        <w:tab w:val="clear" w:pos="8640"/>
        <w:tab w:val="center" w:pos="4036"/>
      </w:tabs>
      <w:ind w:left="-567"/>
      <w:jc w:val="right"/>
      <w:rPr>
        <w:i/>
        <w:i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F72156" wp14:editId="09244271">
          <wp:simplePos x="0" y="0"/>
          <wp:positionH relativeFrom="column">
            <wp:posOffset>-361950</wp:posOffset>
          </wp:positionH>
          <wp:positionV relativeFrom="paragraph">
            <wp:posOffset>-3810</wp:posOffset>
          </wp:positionV>
          <wp:extent cx="1946275" cy="870654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6275" cy="870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6D77">
      <w:tab/>
    </w:r>
  </w:p>
  <w:p w14:paraId="4F9E1F26" w14:textId="79A189A4" w:rsidR="00236D77" w:rsidRDefault="00236D77" w:rsidP="00236D77">
    <w:pPr>
      <w:pStyle w:val="Header"/>
      <w:tabs>
        <w:tab w:val="clear" w:pos="4320"/>
        <w:tab w:val="clear" w:pos="8640"/>
        <w:tab w:val="center" w:pos="4036"/>
      </w:tabs>
      <w:ind w:left="-567"/>
    </w:pPr>
  </w:p>
  <w:p w14:paraId="11962CBD" w14:textId="4517B3CF" w:rsidR="00236D77" w:rsidRDefault="00236D77" w:rsidP="00236D77">
    <w:pPr>
      <w:pStyle w:val="Header"/>
      <w:tabs>
        <w:tab w:val="clear" w:pos="4320"/>
        <w:tab w:val="clear" w:pos="8640"/>
        <w:tab w:val="center" w:pos="4036"/>
      </w:tabs>
      <w:ind w:left="-567"/>
    </w:pPr>
  </w:p>
  <w:p w14:paraId="128F49C1" w14:textId="77777777" w:rsidR="00236D77" w:rsidRDefault="00236D77" w:rsidP="00236D77">
    <w:pPr>
      <w:pStyle w:val="Header"/>
      <w:tabs>
        <w:tab w:val="clear" w:pos="4320"/>
        <w:tab w:val="clear" w:pos="8640"/>
        <w:tab w:val="center" w:pos="4036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64BD"/>
    <w:multiLevelType w:val="hybridMultilevel"/>
    <w:tmpl w:val="D4E616F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B78C4"/>
    <w:multiLevelType w:val="hybridMultilevel"/>
    <w:tmpl w:val="9FA4DEA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0D8A"/>
    <w:multiLevelType w:val="hybridMultilevel"/>
    <w:tmpl w:val="CD12BB4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85019"/>
    <w:multiLevelType w:val="hybridMultilevel"/>
    <w:tmpl w:val="1110E3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86127"/>
    <w:multiLevelType w:val="hybridMultilevel"/>
    <w:tmpl w:val="E2AEE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A46EF"/>
    <w:multiLevelType w:val="hybridMultilevel"/>
    <w:tmpl w:val="16D2D1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977820">
    <w:abstractNumId w:val="4"/>
  </w:num>
  <w:num w:numId="2" w16cid:durableId="2117869439">
    <w:abstractNumId w:val="3"/>
  </w:num>
  <w:num w:numId="3" w16cid:durableId="1577089376">
    <w:abstractNumId w:val="2"/>
  </w:num>
  <w:num w:numId="4" w16cid:durableId="1445805113">
    <w:abstractNumId w:val="0"/>
  </w:num>
  <w:num w:numId="5" w16cid:durableId="94594951">
    <w:abstractNumId w:val="1"/>
  </w:num>
  <w:num w:numId="6" w16cid:durableId="793404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F9"/>
    <w:rsid w:val="000C16FE"/>
    <w:rsid w:val="00114790"/>
    <w:rsid w:val="00162CD3"/>
    <w:rsid w:val="00187654"/>
    <w:rsid w:val="001F2566"/>
    <w:rsid w:val="00232FFA"/>
    <w:rsid w:val="00236D77"/>
    <w:rsid w:val="0027341F"/>
    <w:rsid w:val="002C3805"/>
    <w:rsid w:val="00361075"/>
    <w:rsid w:val="003703D8"/>
    <w:rsid w:val="00450424"/>
    <w:rsid w:val="0045676E"/>
    <w:rsid w:val="004C2F3D"/>
    <w:rsid w:val="004F3C81"/>
    <w:rsid w:val="0050100E"/>
    <w:rsid w:val="00501218"/>
    <w:rsid w:val="00501481"/>
    <w:rsid w:val="00510E91"/>
    <w:rsid w:val="00556329"/>
    <w:rsid w:val="005C7539"/>
    <w:rsid w:val="005D3B59"/>
    <w:rsid w:val="00620429"/>
    <w:rsid w:val="00647C7F"/>
    <w:rsid w:val="006B29E0"/>
    <w:rsid w:val="0070113C"/>
    <w:rsid w:val="00705273"/>
    <w:rsid w:val="00742984"/>
    <w:rsid w:val="00755750"/>
    <w:rsid w:val="007A70EF"/>
    <w:rsid w:val="007C345C"/>
    <w:rsid w:val="00823EB4"/>
    <w:rsid w:val="00857F23"/>
    <w:rsid w:val="00962E49"/>
    <w:rsid w:val="00A037F9"/>
    <w:rsid w:val="00A27BDC"/>
    <w:rsid w:val="00A57EA1"/>
    <w:rsid w:val="00AC3C92"/>
    <w:rsid w:val="00AE2697"/>
    <w:rsid w:val="00B04CB3"/>
    <w:rsid w:val="00BA4D03"/>
    <w:rsid w:val="00BE4D3F"/>
    <w:rsid w:val="00C13789"/>
    <w:rsid w:val="00C63385"/>
    <w:rsid w:val="00C802E5"/>
    <w:rsid w:val="00DB060D"/>
    <w:rsid w:val="00DB434E"/>
    <w:rsid w:val="00E34B7C"/>
    <w:rsid w:val="00E35C22"/>
    <w:rsid w:val="00E63BC0"/>
    <w:rsid w:val="00E9159E"/>
    <w:rsid w:val="00EC5C16"/>
    <w:rsid w:val="00EC63F9"/>
    <w:rsid w:val="00F204AB"/>
    <w:rsid w:val="00F9633A"/>
    <w:rsid w:val="00FA4A29"/>
    <w:rsid w:val="00FB0B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9CCC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F3D"/>
  </w:style>
  <w:style w:type="paragraph" w:styleId="Footer">
    <w:name w:val="footer"/>
    <w:basedOn w:val="Normal"/>
    <w:link w:val="FooterChar"/>
    <w:uiPriority w:val="99"/>
    <w:unhideWhenUsed/>
    <w:rsid w:val="004C2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F3D"/>
  </w:style>
  <w:style w:type="paragraph" w:styleId="BalloonText">
    <w:name w:val="Balloon Text"/>
    <w:basedOn w:val="Normal"/>
    <w:link w:val="BalloonTextChar"/>
    <w:uiPriority w:val="99"/>
    <w:semiHidden/>
    <w:unhideWhenUsed/>
    <w:rsid w:val="00F20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04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F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F2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36D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.orthner@ucalgary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U%20Letterhead%20and%20Presentations\SU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D67BE4-2532-470B-B67B-638318CE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 letterhead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1548</CharactersWithSpaces>
  <SharedDoc>false</SharedDoc>
  <HLinks>
    <vt:vector size="6" baseType="variant">
      <vt:variant>
        <vt:i4>1376260</vt:i4>
      </vt:variant>
      <vt:variant>
        <vt:i4>-1</vt:i4>
      </vt:variant>
      <vt:variant>
        <vt:i4>2053</vt:i4>
      </vt:variant>
      <vt:variant>
        <vt:i4>1</vt:i4>
      </vt:variant>
      <vt:variant>
        <vt:lpwstr>SUletterhead2012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2022-09-26T20:33:00Z</dcterms:created>
  <dcterms:modified xsi:type="dcterms:W3CDTF">2022-09-26T20:33:00Z</dcterms:modified>
</cp:coreProperties>
</file>